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CC37" w14:textId="77777777" w:rsidR="00FE4D7A" w:rsidRPr="00FE4D7A" w:rsidRDefault="00FE4D7A" w:rsidP="00FE4D7A">
      <w:pPr>
        <w:pStyle w:val="Rubrik1"/>
      </w:pPr>
      <w:bookmarkStart w:id="0" w:name="_GoBack"/>
      <w:bookmarkEnd w:id="0"/>
      <w:r w:rsidRPr="00FE4D7A">
        <w:t>Program Konferenshelg 2019</w:t>
      </w:r>
    </w:p>
    <w:p w14:paraId="3C9237D5" w14:textId="283D8E45" w:rsidR="00C51402" w:rsidRPr="00FE4D7A" w:rsidRDefault="00C51402" w:rsidP="00C51402">
      <w:pPr>
        <w:rPr>
          <w:rFonts w:ascii="Rockwell Condensed" w:hAnsi="Rockwell Condensed"/>
          <w:b/>
          <w:bCs/>
          <w:sz w:val="28"/>
          <w:szCs w:val="28"/>
        </w:rPr>
      </w:pPr>
      <w:r>
        <w:rPr>
          <w:rFonts w:ascii="Rockwell Condensed" w:hAnsi="Rockwell Condensed"/>
          <w:b/>
          <w:bCs/>
          <w:sz w:val="28"/>
          <w:szCs w:val="28"/>
        </w:rPr>
        <w:t>Fredag 15 nov</w:t>
      </w:r>
    </w:p>
    <w:p w14:paraId="31093372" w14:textId="65810E56" w:rsidR="00FE4D7A" w:rsidRDefault="00C51402" w:rsidP="00FE4D7A">
      <w:pPr>
        <w:rPr>
          <w:rFonts w:ascii="Georgia" w:hAnsi="Georgia"/>
        </w:rPr>
      </w:pPr>
      <w:r w:rsidRPr="00C51402">
        <w:rPr>
          <w:rFonts w:ascii="Georgia" w:hAnsi="Georgia"/>
        </w:rPr>
        <w:t>20.00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Middag</w:t>
      </w:r>
    </w:p>
    <w:p w14:paraId="230FEAB0" w14:textId="77777777" w:rsidR="00C51402" w:rsidRPr="00C51402" w:rsidRDefault="00C51402" w:rsidP="00FE4D7A">
      <w:pPr>
        <w:rPr>
          <w:rFonts w:ascii="Georgia" w:hAnsi="Georgia"/>
        </w:rPr>
      </w:pPr>
    </w:p>
    <w:p w14:paraId="4907719B" w14:textId="77777777" w:rsidR="00FE4D7A" w:rsidRPr="00FE4D7A" w:rsidRDefault="00FE4D7A" w:rsidP="00FE4D7A">
      <w:pPr>
        <w:rPr>
          <w:rFonts w:ascii="Rockwell Condensed" w:hAnsi="Rockwell Condensed"/>
          <w:b/>
          <w:bCs/>
          <w:sz w:val="28"/>
          <w:szCs w:val="28"/>
        </w:rPr>
      </w:pPr>
      <w:r w:rsidRPr="00FE4D7A">
        <w:rPr>
          <w:rFonts w:ascii="Rockwell Condensed" w:hAnsi="Rockwell Condensed"/>
          <w:b/>
          <w:bCs/>
          <w:sz w:val="28"/>
          <w:szCs w:val="28"/>
        </w:rPr>
        <w:t>Lördag</w:t>
      </w:r>
      <w:r>
        <w:rPr>
          <w:rFonts w:ascii="Rockwell Condensed" w:hAnsi="Rockwell Condensed"/>
          <w:b/>
          <w:bCs/>
          <w:sz w:val="28"/>
          <w:szCs w:val="28"/>
        </w:rPr>
        <w:t xml:space="preserve"> 16 nov</w:t>
      </w:r>
    </w:p>
    <w:p w14:paraId="3D9E354E" w14:textId="31076CAF" w:rsidR="00FE4D7A" w:rsidRPr="00336E9E" w:rsidRDefault="00FE4D7A" w:rsidP="00FE4D7A">
      <w:pPr>
        <w:rPr>
          <w:rFonts w:ascii="Georgia" w:hAnsi="Georgia"/>
          <w:i/>
          <w:iCs/>
        </w:rPr>
      </w:pPr>
      <w:r w:rsidRPr="00FE4D7A">
        <w:rPr>
          <w:rFonts w:ascii="Georgia" w:hAnsi="Georgia"/>
        </w:rPr>
        <w:t xml:space="preserve">9.00-9.15 </w:t>
      </w:r>
      <w:r w:rsidRPr="00336E9E">
        <w:rPr>
          <w:rFonts w:ascii="Georgia" w:hAnsi="Georgia"/>
          <w:b/>
          <w:bCs/>
        </w:rPr>
        <w:tab/>
        <w:t xml:space="preserve">Samling och </w:t>
      </w:r>
      <w:r w:rsidR="00C51402">
        <w:rPr>
          <w:rFonts w:ascii="Georgia" w:hAnsi="Georgia"/>
          <w:b/>
          <w:bCs/>
        </w:rPr>
        <w:t>välkomnande</w:t>
      </w:r>
      <w:r w:rsidRPr="00FE4D7A">
        <w:rPr>
          <w:rFonts w:ascii="Georgia" w:hAnsi="Georgia"/>
        </w:rPr>
        <w:t>, uppdelning i grupper</w:t>
      </w:r>
      <w:r w:rsidR="00336E9E">
        <w:rPr>
          <w:rFonts w:ascii="Georgia" w:hAnsi="Georgia"/>
        </w:rPr>
        <w:t xml:space="preserve">. </w:t>
      </w:r>
      <w:r w:rsidR="00336E9E">
        <w:rPr>
          <w:rFonts w:ascii="Georgia" w:hAnsi="Georgia"/>
          <w:i/>
          <w:iCs/>
        </w:rPr>
        <w:t>Lokal: Europa</w:t>
      </w:r>
    </w:p>
    <w:p w14:paraId="796FBDAF" w14:textId="77777777" w:rsidR="00FE4D7A" w:rsidRPr="00FE4D7A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>9.30-10.45</w:t>
      </w:r>
      <w:r w:rsidRPr="00FE4D7A">
        <w:rPr>
          <w:rFonts w:ascii="Georgia" w:hAnsi="Georgia"/>
        </w:rPr>
        <w:tab/>
        <w:t xml:space="preserve">Konferensen startar i respektive grupp, </w:t>
      </w:r>
    </w:p>
    <w:p w14:paraId="4ECCE64C" w14:textId="3AB13683" w:rsidR="00FE4D7A" w:rsidRPr="00FE4D7A" w:rsidRDefault="00FE4D7A" w:rsidP="00FE4D7A">
      <w:pPr>
        <w:pStyle w:val="Liststycke"/>
        <w:numPr>
          <w:ilvl w:val="0"/>
          <w:numId w:val="2"/>
        </w:numPr>
        <w:rPr>
          <w:rFonts w:ascii="Georgia" w:hAnsi="Georgia"/>
          <w:b/>
          <w:bCs/>
        </w:rPr>
      </w:pPr>
      <w:r w:rsidRPr="00FE4D7A">
        <w:rPr>
          <w:rFonts w:ascii="Georgia" w:hAnsi="Georgia"/>
          <w:b/>
          <w:bCs/>
        </w:rPr>
        <w:t>Ordföranden</w:t>
      </w:r>
      <w:r w:rsidR="00336E9E">
        <w:rPr>
          <w:rFonts w:ascii="Georgia" w:hAnsi="Georgia"/>
          <w:i/>
          <w:iCs/>
        </w:rPr>
        <w:t xml:space="preserve"> Lokal: Tyskland.</w:t>
      </w:r>
    </w:p>
    <w:p w14:paraId="25ABD80A" w14:textId="7238DDF5" w:rsidR="00FE4D7A" w:rsidRPr="00336E9E" w:rsidRDefault="00FE4D7A" w:rsidP="00336E9E">
      <w:pPr>
        <w:pStyle w:val="Liststycke"/>
        <w:numPr>
          <w:ilvl w:val="0"/>
          <w:numId w:val="2"/>
        </w:numPr>
        <w:rPr>
          <w:rFonts w:ascii="Georgia" w:hAnsi="Georgia"/>
          <w:b/>
          <w:bCs/>
        </w:rPr>
      </w:pPr>
      <w:r w:rsidRPr="00FE4D7A">
        <w:rPr>
          <w:rFonts w:ascii="Georgia" w:hAnsi="Georgia"/>
          <w:b/>
          <w:bCs/>
        </w:rPr>
        <w:t>Valberedning</w:t>
      </w:r>
      <w:r w:rsidR="00336E9E" w:rsidRPr="00336E9E">
        <w:rPr>
          <w:rFonts w:ascii="Georgia" w:hAnsi="Georgia"/>
          <w:i/>
          <w:iCs/>
        </w:rPr>
        <w:t xml:space="preserve"> </w:t>
      </w:r>
      <w:r w:rsidR="00336E9E">
        <w:rPr>
          <w:rFonts w:ascii="Georgia" w:hAnsi="Georgia"/>
          <w:i/>
          <w:iCs/>
        </w:rPr>
        <w:t>Lokal: Danmark.</w:t>
      </w:r>
    </w:p>
    <w:p w14:paraId="4C8BB6B9" w14:textId="45F84A77" w:rsidR="00FE4D7A" w:rsidRPr="00336E9E" w:rsidRDefault="00FE4D7A" w:rsidP="00336E9E">
      <w:pPr>
        <w:pStyle w:val="Liststycke"/>
        <w:numPr>
          <w:ilvl w:val="0"/>
          <w:numId w:val="2"/>
        </w:numPr>
        <w:rPr>
          <w:rFonts w:ascii="Georgia" w:hAnsi="Georgia"/>
          <w:b/>
          <w:bCs/>
        </w:rPr>
      </w:pPr>
      <w:r w:rsidRPr="00FE4D7A">
        <w:rPr>
          <w:rFonts w:ascii="Georgia" w:hAnsi="Georgia"/>
          <w:b/>
          <w:bCs/>
        </w:rPr>
        <w:t>Informatörer och webbmasters</w:t>
      </w:r>
      <w:r w:rsidR="00336E9E">
        <w:rPr>
          <w:rFonts w:ascii="Georgia" w:hAnsi="Georgia"/>
          <w:b/>
          <w:bCs/>
        </w:rPr>
        <w:t xml:space="preserve"> </w:t>
      </w:r>
      <w:r w:rsidR="00336E9E">
        <w:rPr>
          <w:rFonts w:ascii="Georgia" w:hAnsi="Georgia"/>
          <w:i/>
          <w:iCs/>
        </w:rPr>
        <w:t>Lokal: Norge.</w:t>
      </w:r>
    </w:p>
    <w:p w14:paraId="26EDAECD" w14:textId="76E47D4C" w:rsidR="00FE4D7A" w:rsidRPr="00336E9E" w:rsidRDefault="00FE4D7A" w:rsidP="00336E9E">
      <w:pPr>
        <w:pStyle w:val="Liststycke"/>
        <w:numPr>
          <w:ilvl w:val="0"/>
          <w:numId w:val="2"/>
        </w:numPr>
        <w:rPr>
          <w:rFonts w:ascii="Georgia" w:hAnsi="Georgia"/>
          <w:b/>
          <w:bCs/>
        </w:rPr>
      </w:pPr>
      <w:r w:rsidRPr="00FE4D7A">
        <w:rPr>
          <w:rFonts w:ascii="Georgia" w:hAnsi="Georgia"/>
          <w:b/>
          <w:bCs/>
        </w:rPr>
        <w:t xml:space="preserve">Kassörer och revisorer </w:t>
      </w:r>
      <w:r w:rsidR="00336E9E">
        <w:rPr>
          <w:rFonts w:ascii="Georgia" w:hAnsi="Georgia"/>
          <w:i/>
          <w:iCs/>
        </w:rPr>
        <w:t>Lokal: Belgien.</w:t>
      </w:r>
    </w:p>
    <w:p w14:paraId="0757AEEA" w14:textId="77AD9A36" w:rsidR="00FE4D7A" w:rsidRPr="00336E9E" w:rsidRDefault="00FE4D7A" w:rsidP="00336E9E">
      <w:pPr>
        <w:pStyle w:val="Liststycke"/>
        <w:numPr>
          <w:ilvl w:val="0"/>
          <w:numId w:val="2"/>
        </w:numPr>
        <w:rPr>
          <w:rFonts w:ascii="Georgia" w:hAnsi="Georgia"/>
          <w:b/>
          <w:bCs/>
        </w:rPr>
      </w:pPr>
      <w:r w:rsidRPr="00FE4D7A">
        <w:rPr>
          <w:rFonts w:ascii="Georgia" w:hAnsi="Georgia"/>
          <w:b/>
          <w:bCs/>
        </w:rPr>
        <w:t>MCT</w:t>
      </w:r>
      <w:r w:rsidR="00336E9E">
        <w:rPr>
          <w:rFonts w:ascii="Georgia" w:hAnsi="Georgia"/>
          <w:b/>
          <w:bCs/>
        </w:rPr>
        <w:t xml:space="preserve"> </w:t>
      </w:r>
      <w:r w:rsidR="00336E9E">
        <w:rPr>
          <w:rFonts w:ascii="Georgia" w:hAnsi="Georgia"/>
          <w:i/>
          <w:iCs/>
        </w:rPr>
        <w:t>Lokal: Italien.</w:t>
      </w:r>
    </w:p>
    <w:p w14:paraId="49DE0293" w14:textId="2F90422F" w:rsidR="00FE4D7A" w:rsidRPr="00336E9E" w:rsidRDefault="00FE4D7A" w:rsidP="00336E9E">
      <w:pPr>
        <w:pStyle w:val="Liststycke"/>
        <w:numPr>
          <w:ilvl w:val="0"/>
          <w:numId w:val="2"/>
        </w:numPr>
        <w:rPr>
          <w:rFonts w:ascii="Georgia" w:hAnsi="Georgia"/>
          <w:b/>
          <w:bCs/>
        </w:rPr>
      </w:pPr>
      <w:r w:rsidRPr="00FE4D7A">
        <w:rPr>
          <w:rFonts w:ascii="Georgia" w:hAnsi="Georgia"/>
          <w:b/>
          <w:bCs/>
        </w:rPr>
        <w:t>Styrelseteknik</w:t>
      </w:r>
      <w:r w:rsidR="00336E9E">
        <w:rPr>
          <w:rFonts w:ascii="Georgia" w:hAnsi="Georgia"/>
          <w:b/>
          <w:bCs/>
        </w:rPr>
        <w:t xml:space="preserve"> </w:t>
      </w:r>
      <w:r w:rsidR="00336E9E">
        <w:rPr>
          <w:rFonts w:ascii="Georgia" w:hAnsi="Georgia"/>
          <w:i/>
          <w:iCs/>
        </w:rPr>
        <w:t>Lokal: Sverige.</w:t>
      </w:r>
    </w:p>
    <w:p w14:paraId="6515AAC0" w14:textId="71027530" w:rsidR="00FE4D7A" w:rsidRPr="00336E9E" w:rsidRDefault="00FE4D7A" w:rsidP="00336E9E">
      <w:pPr>
        <w:pStyle w:val="Liststycke"/>
        <w:numPr>
          <w:ilvl w:val="0"/>
          <w:numId w:val="2"/>
        </w:numPr>
        <w:rPr>
          <w:rFonts w:ascii="Georgia" w:hAnsi="Georgia"/>
          <w:b/>
          <w:bCs/>
        </w:rPr>
      </w:pPr>
      <w:r w:rsidRPr="00FE4D7A">
        <w:rPr>
          <w:rFonts w:ascii="Georgia" w:hAnsi="Georgia"/>
          <w:b/>
          <w:bCs/>
        </w:rPr>
        <w:t>Introduktionskurs</w:t>
      </w:r>
      <w:r w:rsidR="00336E9E" w:rsidRPr="00336E9E">
        <w:rPr>
          <w:rFonts w:ascii="Georgia" w:hAnsi="Georgia"/>
          <w:i/>
          <w:iCs/>
        </w:rPr>
        <w:t xml:space="preserve"> </w:t>
      </w:r>
      <w:r w:rsidR="00336E9E">
        <w:rPr>
          <w:rFonts w:ascii="Georgia" w:hAnsi="Georgia"/>
          <w:i/>
          <w:iCs/>
        </w:rPr>
        <w:t>Lokal: Polen.</w:t>
      </w:r>
    </w:p>
    <w:p w14:paraId="0B44706E" w14:textId="77777777" w:rsidR="00FE4D7A" w:rsidRPr="00FE4D7A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>10.45-11.15</w:t>
      </w:r>
      <w:r w:rsidRPr="00FE4D7A">
        <w:rPr>
          <w:rFonts w:ascii="Georgia" w:hAnsi="Georgia"/>
        </w:rPr>
        <w:tab/>
        <w:t>Fika</w:t>
      </w:r>
    </w:p>
    <w:p w14:paraId="5B99D5EB" w14:textId="77777777" w:rsidR="00FE4D7A" w:rsidRPr="00FE4D7A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>11.15-12.30</w:t>
      </w:r>
      <w:r w:rsidRPr="00FE4D7A">
        <w:rPr>
          <w:rFonts w:ascii="Georgia" w:hAnsi="Georgia"/>
        </w:rPr>
        <w:tab/>
        <w:t>Fortsättning konferens för respektive grupp</w:t>
      </w:r>
    </w:p>
    <w:p w14:paraId="37B08DC9" w14:textId="77777777" w:rsidR="00FE4D7A" w:rsidRPr="00FE4D7A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>12.30-13.30</w:t>
      </w:r>
      <w:r w:rsidRPr="00FE4D7A">
        <w:rPr>
          <w:rFonts w:ascii="Georgia" w:hAnsi="Georgia"/>
        </w:rPr>
        <w:tab/>
        <w:t>Lunch</w:t>
      </w:r>
    </w:p>
    <w:p w14:paraId="0B3C23B3" w14:textId="77777777" w:rsidR="00FE4D7A" w:rsidRPr="00FE4D7A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 xml:space="preserve">13.30-15.00 </w:t>
      </w:r>
      <w:r w:rsidRPr="00FE4D7A">
        <w:rPr>
          <w:rFonts w:ascii="Georgia" w:hAnsi="Georgia"/>
        </w:rPr>
        <w:tab/>
      </w:r>
      <w:r w:rsidRPr="00FE4D7A">
        <w:rPr>
          <w:rFonts w:ascii="Georgia" w:hAnsi="Georgia"/>
          <w:b/>
          <w:bCs/>
        </w:rPr>
        <w:t xml:space="preserve">Pass 1, </w:t>
      </w:r>
      <w:r>
        <w:rPr>
          <w:rFonts w:ascii="Georgia" w:hAnsi="Georgia"/>
          <w:b/>
          <w:bCs/>
        </w:rPr>
        <w:t>V</w:t>
      </w:r>
      <w:r w:rsidRPr="00FE4D7A">
        <w:rPr>
          <w:rFonts w:ascii="Georgia" w:hAnsi="Georgia"/>
          <w:b/>
          <w:bCs/>
        </w:rPr>
        <w:t xml:space="preserve">albara </w:t>
      </w:r>
      <w:r>
        <w:rPr>
          <w:rFonts w:ascii="Georgia" w:hAnsi="Georgia"/>
          <w:b/>
          <w:bCs/>
        </w:rPr>
        <w:t>F</w:t>
      </w:r>
      <w:r w:rsidRPr="00FE4D7A">
        <w:rPr>
          <w:rFonts w:ascii="Georgia" w:hAnsi="Georgia"/>
          <w:b/>
          <w:bCs/>
        </w:rPr>
        <w:t>ördjupningar</w:t>
      </w:r>
      <w:r w:rsidRPr="00FE4D7A">
        <w:rPr>
          <w:rFonts w:ascii="Georgia" w:hAnsi="Georgia"/>
        </w:rPr>
        <w:t xml:space="preserve"> </w:t>
      </w:r>
    </w:p>
    <w:p w14:paraId="1D324F0A" w14:textId="77777777" w:rsidR="00FE4D7A" w:rsidRPr="00FE4D7A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>15.00-15.30</w:t>
      </w:r>
      <w:r w:rsidRPr="00FE4D7A">
        <w:rPr>
          <w:rFonts w:ascii="Georgia" w:hAnsi="Georgia"/>
        </w:rPr>
        <w:tab/>
        <w:t>Fika</w:t>
      </w:r>
    </w:p>
    <w:p w14:paraId="0E4ADE94" w14:textId="6D11C08A" w:rsidR="00FE4D7A" w:rsidRPr="00C51402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 xml:space="preserve">15.30-17.00 </w:t>
      </w:r>
      <w:r w:rsidRPr="00FE4D7A">
        <w:rPr>
          <w:rFonts w:ascii="Georgia" w:hAnsi="Georgia"/>
        </w:rPr>
        <w:tab/>
      </w:r>
      <w:r w:rsidRPr="00FE4D7A">
        <w:rPr>
          <w:rFonts w:ascii="Georgia" w:hAnsi="Georgia"/>
          <w:b/>
          <w:bCs/>
        </w:rPr>
        <w:t xml:space="preserve">Pass 2, </w:t>
      </w:r>
      <w:r>
        <w:rPr>
          <w:rFonts w:ascii="Georgia" w:hAnsi="Georgia"/>
          <w:b/>
          <w:bCs/>
        </w:rPr>
        <w:t>V</w:t>
      </w:r>
      <w:r w:rsidRPr="00FE4D7A">
        <w:rPr>
          <w:rFonts w:ascii="Georgia" w:hAnsi="Georgia"/>
          <w:b/>
          <w:bCs/>
        </w:rPr>
        <w:t xml:space="preserve">albara </w:t>
      </w:r>
      <w:r>
        <w:rPr>
          <w:rFonts w:ascii="Georgia" w:hAnsi="Georgia"/>
          <w:b/>
          <w:bCs/>
        </w:rPr>
        <w:t>F</w:t>
      </w:r>
      <w:r w:rsidRPr="00FE4D7A">
        <w:rPr>
          <w:rFonts w:ascii="Georgia" w:hAnsi="Georgia"/>
          <w:b/>
          <w:bCs/>
        </w:rPr>
        <w:t>ördjupningar</w:t>
      </w:r>
    </w:p>
    <w:p w14:paraId="5EF21BE1" w14:textId="77777777" w:rsidR="00C51402" w:rsidRDefault="00C51402" w:rsidP="00FE4D7A">
      <w:pPr>
        <w:rPr>
          <w:rFonts w:ascii="Georgia" w:hAnsi="Georgia"/>
        </w:rPr>
      </w:pPr>
    </w:p>
    <w:p w14:paraId="69498691" w14:textId="4116069C" w:rsidR="00FE4D7A" w:rsidRPr="00C51402" w:rsidRDefault="00C51402" w:rsidP="00FE4D7A">
      <w:pPr>
        <w:rPr>
          <w:rFonts w:ascii="Georgia" w:hAnsi="Georgia"/>
        </w:rPr>
      </w:pPr>
      <w:r w:rsidRPr="00C51402">
        <w:rPr>
          <w:rFonts w:ascii="Georgia" w:hAnsi="Georgia"/>
        </w:rPr>
        <w:t>19.00</w:t>
      </w:r>
      <w:r w:rsidR="00FE4D7A" w:rsidRPr="00C51402">
        <w:rPr>
          <w:rFonts w:ascii="Georgia" w:hAnsi="Georgia"/>
        </w:rPr>
        <w:tab/>
      </w:r>
      <w:r>
        <w:rPr>
          <w:rFonts w:ascii="Georgia" w:hAnsi="Georgia"/>
        </w:rPr>
        <w:tab/>
        <w:t>Middag</w:t>
      </w:r>
    </w:p>
    <w:p w14:paraId="44BC485C" w14:textId="77777777" w:rsidR="00FE4D7A" w:rsidRDefault="00FE4D7A" w:rsidP="00FE4D7A"/>
    <w:p w14:paraId="0630C98B" w14:textId="77777777" w:rsidR="00FE4D7A" w:rsidRPr="00FE4D7A" w:rsidRDefault="00FE4D7A" w:rsidP="00FE4D7A">
      <w:pPr>
        <w:rPr>
          <w:rFonts w:ascii="Rockwell Condensed" w:hAnsi="Rockwell Condensed"/>
          <w:b/>
          <w:bCs/>
          <w:sz w:val="28"/>
          <w:szCs w:val="28"/>
        </w:rPr>
      </w:pPr>
      <w:r w:rsidRPr="00FE4D7A">
        <w:rPr>
          <w:rFonts w:ascii="Rockwell Condensed" w:hAnsi="Rockwell Condensed"/>
          <w:b/>
          <w:bCs/>
          <w:sz w:val="28"/>
          <w:szCs w:val="28"/>
        </w:rPr>
        <w:t>Söndag</w:t>
      </w:r>
      <w:r>
        <w:rPr>
          <w:rFonts w:ascii="Rockwell Condensed" w:hAnsi="Rockwell Condensed"/>
          <w:b/>
          <w:bCs/>
          <w:sz w:val="28"/>
          <w:szCs w:val="28"/>
        </w:rPr>
        <w:t xml:space="preserve"> 17 nov</w:t>
      </w:r>
    </w:p>
    <w:p w14:paraId="36CB8A11" w14:textId="23E89DD2" w:rsidR="00C51402" w:rsidRPr="00C51402" w:rsidRDefault="00FE4D7A" w:rsidP="00C51402">
      <w:pPr>
        <w:ind w:left="1304" w:hanging="1304"/>
        <w:rPr>
          <w:rFonts w:ascii="Georgia" w:hAnsi="Georgia"/>
          <w:i/>
          <w:iCs/>
        </w:rPr>
      </w:pPr>
      <w:r w:rsidRPr="00FE4D7A">
        <w:rPr>
          <w:rFonts w:ascii="Georgia" w:hAnsi="Georgia"/>
        </w:rPr>
        <w:t>9.00- 12.30</w:t>
      </w:r>
      <w:r w:rsidRPr="00FE4D7A">
        <w:rPr>
          <w:rFonts w:ascii="Georgia" w:hAnsi="Georgia"/>
        </w:rPr>
        <w:tab/>
        <w:t>Gemensam konferens</w:t>
      </w:r>
      <w:r w:rsidR="00C51402">
        <w:rPr>
          <w:rFonts w:ascii="Georgia" w:hAnsi="Georgia"/>
        </w:rPr>
        <w:t xml:space="preserve">. </w:t>
      </w:r>
      <w:r w:rsidR="00C51402">
        <w:rPr>
          <w:rFonts w:ascii="Georgia" w:hAnsi="Georgia"/>
          <w:i/>
          <w:iCs/>
        </w:rPr>
        <w:t>Lokal: Europa</w:t>
      </w:r>
    </w:p>
    <w:p w14:paraId="45DE17FE" w14:textId="77777777" w:rsidR="00FE4D7A" w:rsidRPr="00FE4D7A" w:rsidRDefault="00FE4D7A" w:rsidP="00FE4D7A">
      <w:pPr>
        <w:ind w:left="1304" w:hanging="1304"/>
        <w:rPr>
          <w:rFonts w:ascii="Georgia" w:hAnsi="Georgia"/>
          <w:b/>
          <w:bCs/>
        </w:rPr>
      </w:pPr>
      <w:r w:rsidRPr="00FE4D7A">
        <w:rPr>
          <w:rFonts w:ascii="Georgia" w:hAnsi="Georgia"/>
        </w:rPr>
        <w:t>12.30</w:t>
      </w:r>
      <w:r w:rsidRPr="00FE4D7A">
        <w:rPr>
          <w:rFonts w:ascii="Georgia" w:hAnsi="Georgia"/>
        </w:rPr>
        <w:tab/>
        <w:t>Lunch</w:t>
      </w:r>
    </w:p>
    <w:p w14:paraId="744B573E" w14:textId="77777777" w:rsidR="00FE4D7A" w:rsidRDefault="00FE4D7A" w:rsidP="00FE4D7A"/>
    <w:p w14:paraId="095EDBEA" w14:textId="77777777" w:rsidR="00FE4D7A" w:rsidRDefault="00FE4D7A" w:rsidP="00FE4D7A"/>
    <w:p w14:paraId="17275330" w14:textId="77777777" w:rsidR="00FE4D7A" w:rsidRDefault="00FE4D7A" w:rsidP="00FE4D7A"/>
    <w:p w14:paraId="5AAF0E3C" w14:textId="77777777" w:rsidR="00FE4D7A" w:rsidRDefault="00FE4D7A" w:rsidP="00FE4D7A"/>
    <w:p w14:paraId="152D7C37" w14:textId="77777777" w:rsidR="00FE4D7A" w:rsidRDefault="00FE4D7A" w:rsidP="00FE4D7A"/>
    <w:p w14:paraId="0D02FD76" w14:textId="77777777" w:rsidR="00FE4D7A" w:rsidRPr="00FE4D7A" w:rsidRDefault="00FE4D7A" w:rsidP="00FE4D7A">
      <w:pPr>
        <w:rPr>
          <w:rFonts w:ascii="Rockwell Condensed" w:hAnsi="Rockwell Condensed"/>
          <w:b/>
          <w:bCs/>
          <w:sz w:val="28"/>
          <w:szCs w:val="28"/>
        </w:rPr>
      </w:pPr>
      <w:r w:rsidRPr="00FE4D7A">
        <w:rPr>
          <w:rFonts w:ascii="Rockwell Condensed" w:hAnsi="Rockwell Condensed"/>
          <w:b/>
          <w:bCs/>
          <w:sz w:val="28"/>
          <w:szCs w:val="28"/>
        </w:rPr>
        <w:t>Valbara Fördjupningar</w:t>
      </w:r>
    </w:p>
    <w:p w14:paraId="46C2432D" w14:textId="77777777" w:rsidR="00FE4D7A" w:rsidRPr="00FE4D7A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>Fördjupningskonferenser som sträcker sig över båda passen:</w:t>
      </w:r>
    </w:p>
    <w:p w14:paraId="2597EEBD" w14:textId="42BC82EE" w:rsidR="00FE4D7A" w:rsidRPr="00336E9E" w:rsidRDefault="00FE4D7A" w:rsidP="00336E9E">
      <w:pPr>
        <w:pStyle w:val="Liststycke"/>
        <w:numPr>
          <w:ilvl w:val="0"/>
          <w:numId w:val="2"/>
        </w:numPr>
        <w:rPr>
          <w:rFonts w:ascii="Georgia" w:hAnsi="Georgia"/>
          <w:b/>
          <w:bCs/>
        </w:rPr>
      </w:pPr>
      <w:r w:rsidRPr="00FE4D7A">
        <w:rPr>
          <w:rFonts w:ascii="Georgia" w:hAnsi="Georgia"/>
          <w:b/>
          <w:bCs/>
        </w:rPr>
        <w:t>Introduktionskurs, 3 tim.</w:t>
      </w:r>
      <w:r w:rsidR="00336E9E">
        <w:rPr>
          <w:rFonts w:ascii="Georgia" w:hAnsi="Georgia"/>
          <w:b/>
          <w:bCs/>
        </w:rPr>
        <w:t xml:space="preserve"> </w:t>
      </w:r>
      <w:r w:rsidR="00336E9E">
        <w:rPr>
          <w:rFonts w:ascii="Georgia" w:hAnsi="Georgia"/>
          <w:i/>
          <w:iCs/>
        </w:rPr>
        <w:t>Lokal: Polen.</w:t>
      </w:r>
    </w:p>
    <w:p w14:paraId="50AE96E2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>En introduktion för nya i distrikten som behandlar SMC:s historia, verksamhet, områden, distriktens roll och din roll i SMC.</w:t>
      </w:r>
    </w:p>
    <w:p w14:paraId="54DF4E37" w14:textId="77777777" w:rsidR="00FE4D7A" w:rsidRPr="00FE4D7A" w:rsidRDefault="00FE4D7A" w:rsidP="00FE4D7A">
      <w:pPr>
        <w:pStyle w:val="Liststycke"/>
        <w:ind w:left="2025"/>
        <w:rPr>
          <w:rFonts w:ascii="Georgia" w:hAnsi="Georgia"/>
        </w:rPr>
      </w:pPr>
    </w:p>
    <w:p w14:paraId="15C88653" w14:textId="5BC647DE" w:rsidR="00FE4D7A" w:rsidRPr="00FE4D7A" w:rsidRDefault="00FE4D7A" w:rsidP="00FE4D7A">
      <w:pPr>
        <w:pStyle w:val="Liststycke"/>
        <w:numPr>
          <w:ilvl w:val="0"/>
          <w:numId w:val="3"/>
        </w:numPr>
        <w:rPr>
          <w:rFonts w:ascii="Georgia" w:hAnsi="Georgia"/>
        </w:rPr>
      </w:pPr>
      <w:r w:rsidRPr="00FE4D7A">
        <w:rPr>
          <w:rFonts w:ascii="Georgia" w:hAnsi="Georgia"/>
          <w:b/>
          <w:bCs/>
        </w:rPr>
        <w:t>SMC School - Grusverksamheten, 3 tim.</w:t>
      </w:r>
      <w:r w:rsidR="00336E9E">
        <w:rPr>
          <w:rFonts w:ascii="Georgia" w:hAnsi="Georgia"/>
          <w:b/>
          <w:bCs/>
        </w:rPr>
        <w:t xml:space="preserve"> </w:t>
      </w:r>
      <w:proofErr w:type="spellStart"/>
      <w:proofErr w:type="gramStart"/>
      <w:r w:rsidR="00336E9E">
        <w:rPr>
          <w:rFonts w:ascii="Georgia" w:hAnsi="Georgia"/>
          <w:i/>
          <w:iCs/>
        </w:rPr>
        <w:t>Lokal:Italien</w:t>
      </w:r>
      <w:proofErr w:type="spellEnd"/>
      <w:proofErr w:type="gramEnd"/>
      <w:r w:rsidR="00336E9E">
        <w:rPr>
          <w:rFonts w:ascii="Georgia" w:hAnsi="Georgia"/>
          <w:i/>
          <w:iCs/>
        </w:rPr>
        <w:t>.</w:t>
      </w:r>
    </w:p>
    <w:p w14:paraId="48D5D8AC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 xml:space="preserve">Ett möte för grusansvariga, alternativt grusinstruktörer eller grusaspiranter i distrikten. </w:t>
      </w:r>
    </w:p>
    <w:p w14:paraId="4EE61301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</w:p>
    <w:p w14:paraId="6B73E301" w14:textId="315EB07A" w:rsidR="00FE4D7A" w:rsidRPr="00FE4D7A" w:rsidRDefault="00FE4D7A" w:rsidP="00FE4D7A">
      <w:pPr>
        <w:pStyle w:val="Liststycke"/>
        <w:numPr>
          <w:ilvl w:val="0"/>
          <w:numId w:val="3"/>
        </w:numPr>
        <w:rPr>
          <w:rFonts w:ascii="Georgia" w:hAnsi="Georgia"/>
          <w:i/>
          <w:iCs/>
        </w:rPr>
      </w:pPr>
      <w:r w:rsidRPr="00FE4D7A">
        <w:rPr>
          <w:rFonts w:ascii="Georgia" w:hAnsi="Georgia"/>
          <w:b/>
          <w:bCs/>
        </w:rPr>
        <w:t>SMC Sport, 3 tim.</w:t>
      </w:r>
      <w:r w:rsidR="00336E9E">
        <w:rPr>
          <w:rFonts w:ascii="Georgia" w:hAnsi="Georgia"/>
          <w:b/>
          <w:bCs/>
        </w:rPr>
        <w:t xml:space="preserve"> </w:t>
      </w:r>
      <w:proofErr w:type="spellStart"/>
      <w:proofErr w:type="gramStart"/>
      <w:r w:rsidR="00336E9E">
        <w:rPr>
          <w:rFonts w:ascii="Georgia" w:hAnsi="Georgia"/>
          <w:i/>
          <w:iCs/>
        </w:rPr>
        <w:t>Lokal:Tyskland</w:t>
      </w:r>
      <w:proofErr w:type="spellEnd"/>
      <w:proofErr w:type="gramEnd"/>
      <w:r w:rsidR="00336E9E">
        <w:rPr>
          <w:rFonts w:ascii="Georgia" w:hAnsi="Georgia"/>
          <w:i/>
          <w:iCs/>
        </w:rPr>
        <w:t>.</w:t>
      </w:r>
    </w:p>
    <w:p w14:paraId="57D88ECE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>Möte för involverade i SMC Sport.</w:t>
      </w:r>
    </w:p>
    <w:p w14:paraId="29EB4EFA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</w:p>
    <w:p w14:paraId="43419401" w14:textId="50AA6EAB" w:rsidR="00FE4D7A" w:rsidRPr="00FE4D7A" w:rsidRDefault="00FE4D7A" w:rsidP="00FE4D7A">
      <w:pPr>
        <w:pStyle w:val="Liststycke"/>
        <w:numPr>
          <w:ilvl w:val="0"/>
          <w:numId w:val="3"/>
        </w:numPr>
        <w:rPr>
          <w:rFonts w:ascii="Georgia" w:hAnsi="Georgia"/>
          <w:i/>
          <w:iCs/>
        </w:rPr>
      </w:pPr>
      <w:r w:rsidRPr="00FE4D7A">
        <w:rPr>
          <w:rFonts w:ascii="Georgia" w:hAnsi="Georgia"/>
          <w:b/>
          <w:bCs/>
        </w:rPr>
        <w:t>Politiskt arbete på lokal och regional nivå, 3 tim.</w:t>
      </w:r>
      <w:r w:rsidR="00336E9E">
        <w:rPr>
          <w:rFonts w:ascii="Georgia" w:hAnsi="Georgia"/>
          <w:b/>
          <w:bCs/>
        </w:rPr>
        <w:t xml:space="preserve"> </w:t>
      </w:r>
      <w:proofErr w:type="spellStart"/>
      <w:proofErr w:type="gramStart"/>
      <w:r w:rsidR="00336E9E">
        <w:rPr>
          <w:rFonts w:ascii="Georgia" w:hAnsi="Georgia"/>
          <w:i/>
          <w:iCs/>
        </w:rPr>
        <w:t>Lokal:Sverige</w:t>
      </w:r>
      <w:proofErr w:type="spellEnd"/>
      <w:proofErr w:type="gramEnd"/>
      <w:r w:rsidR="00336E9E">
        <w:rPr>
          <w:rFonts w:ascii="Georgia" w:hAnsi="Georgia"/>
          <w:i/>
          <w:iCs/>
        </w:rPr>
        <w:t>.</w:t>
      </w:r>
    </w:p>
    <w:p w14:paraId="45D7B345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 xml:space="preserve">Det politiska arbetet bryts ned till förslag på konkreta åtgärder på hur man kan jobba i distriktet med MC-politiska frågor. </w:t>
      </w:r>
    </w:p>
    <w:p w14:paraId="7F052DC9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</w:p>
    <w:p w14:paraId="04BA826B" w14:textId="77777777" w:rsidR="00FE4D7A" w:rsidRPr="00FE4D7A" w:rsidRDefault="00FE4D7A" w:rsidP="00FE4D7A">
      <w:pPr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ab/>
      </w:r>
    </w:p>
    <w:p w14:paraId="0229E2DF" w14:textId="77777777" w:rsidR="00FE4D7A" w:rsidRPr="00FE4D7A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>Fördjupningskonferenser Pass 1:</w:t>
      </w:r>
    </w:p>
    <w:p w14:paraId="1BF127A2" w14:textId="55442AE6" w:rsidR="00FE4D7A" w:rsidRPr="00FE4D7A" w:rsidRDefault="00FE4D7A" w:rsidP="00FE4D7A">
      <w:pPr>
        <w:pStyle w:val="Liststycke"/>
        <w:numPr>
          <w:ilvl w:val="0"/>
          <w:numId w:val="3"/>
        </w:numPr>
        <w:rPr>
          <w:rFonts w:ascii="Georgia" w:hAnsi="Georgia"/>
        </w:rPr>
      </w:pPr>
      <w:r w:rsidRPr="00FE4D7A">
        <w:rPr>
          <w:rFonts w:ascii="Georgia" w:hAnsi="Georgia"/>
          <w:b/>
          <w:bCs/>
        </w:rPr>
        <w:t>Marknadsföring- Mässor och monterarbete, 1,5 tim.</w:t>
      </w:r>
      <w:r w:rsidRPr="00FE4D7A">
        <w:rPr>
          <w:rFonts w:ascii="Georgia" w:hAnsi="Georgia"/>
        </w:rPr>
        <w:t xml:space="preserve"> </w:t>
      </w:r>
      <w:r w:rsidR="00336E9E">
        <w:rPr>
          <w:rFonts w:ascii="Georgia" w:hAnsi="Georgia"/>
          <w:i/>
          <w:iCs/>
        </w:rPr>
        <w:t>Lokal: Norge.</w:t>
      </w:r>
    </w:p>
    <w:p w14:paraId="0D8A2230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>Medlemsvärvning, marknadsföring, mässor och monterarbete.</w:t>
      </w:r>
    </w:p>
    <w:p w14:paraId="074E35A0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</w:p>
    <w:p w14:paraId="5E6BF8B7" w14:textId="25C904B1" w:rsidR="00FE4D7A" w:rsidRPr="00FE4D7A" w:rsidRDefault="00FE4D7A" w:rsidP="00FE4D7A">
      <w:pPr>
        <w:pStyle w:val="Liststycke"/>
        <w:numPr>
          <w:ilvl w:val="0"/>
          <w:numId w:val="3"/>
        </w:numPr>
        <w:rPr>
          <w:rFonts w:ascii="Georgia" w:hAnsi="Georgia"/>
        </w:rPr>
      </w:pPr>
      <w:r w:rsidRPr="00FE4D7A">
        <w:rPr>
          <w:rFonts w:ascii="Georgia" w:hAnsi="Georgia"/>
          <w:b/>
          <w:bCs/>
        </w:rPr>
        <w:t xml:space="preserve">EPI- SMC:s Hemsida, 1,5 tim. </w:t>
      </w:r>
      <w:r w:rsidRPr="00FE4D7A">
        <w:rPr>
          <w:rFonts w:ascii="Georgia" w:hAnsi="Georgia"/>
        </w:rPr>
        <w:t xml:space="preserve"> </w:t>
      </w:r>
      <w:proofErr w:type="spellStart"/>
      <w:proofErr w:type="gramStart"/>
      <w:r w:rsidR="00336E9E">
        <w:rPr>
          <w:rFonts w:ascii="Georgia" w:hAnsi="Georgia"/>
          <w:i/>
          <w:iCs/>
        </w:rPr>
        <w:t>Lokal:Danmark</w:t>
      </w:r>
      <w:proofErr w:type="spellEnd"/>
      <w:proofErr w:type="gramEnd"/>
      <w:r w:rsidR="00336E9E">
        <w:rPr>
          <w:rFonts w:ascii="Georgia" w:hAnsi="Georgia"/>
          <w:i/>
          <w:iCs/>
        </w:rPr>
        <w:t>.</w:t>
      </w:r>
    </w:p>
    <w:p w14:paraId="6F316A28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 xml:space="preserve">Kom igång kurs i EPI, inloggning, lägga upp nyheter, redigera distriktens hemsidor osv. </w:t>
      </w:r>
    </w:p>
    <w:p w14:paraId="55C26D07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</w:p>
    <w:p w14:paraId="1EDD7FFC" w14:textId="29AB880F" w:rsidR="00FE4D7A" w:rsidRPr="00FE4D7A" w:rsidRDefault="00FE4D7A" w:rsidP="00FE4D7A">
      <w:pPr>
        <w:pStyle w:val="Liststycke"/>
        <w:numPr>
          <w:ilvl w:val="0"/>
          <w:numId w:val="3"/>
        </w:numPr>
        <w:rPr>
          <w:rFonts w:ascii="Georgia" w:hAnsi="Georgia"/>
        </w:rPr>
      </w:pPr>
      <w:r w:rsidRPr="00FE4D7A">
        <w:rPr>
          <w:rFonts w:ascii="Georgia" w:hAnsi="Georgia"/>
          <w:b/>
          <w:bCs/>
        </w:rPr>
        <w:t>Fördjupning Kassörer – Inriktning Kassörer, 1,5 tim.</w:t>
      </w:r>
      <w:r w:rsidR="00336E9E">
        <w:rPr>
          <w:rFonts w:ascii="Georgia" w:hAnsi="Georgia"/>
          <w:b/>
          <w:bCs/>
        </w:rPr>
        <w:t xml:space="preserve"> </w:t>
      </w:r>
      <w:r w:rsidR="00336E9E">
        <w:rPr>
          <w:rFonts w:ascii="Georgia" w:hAnsi="Georgia"/>
          <w:i/>
          <w:iCs/>
        </w:rPr>
        <w:t>Lokal: Belgien.</w:t>
      </w:r>
    </w:p>
    <w:p w14:paraId="3283A33D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>Fördjupning som bland annat behandlar förpliktelser mot skatteverket.</w:t>
      </w:r>
    </w:p>
    <w:p w14:paraId="7F1A39F1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</w:p>
    <w:p w14:paraId="2C2DCA23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</w:p>
    <w:p w14:paraId="73B076A8" w14:textId="77777777" w:rsidR="00FE4D7A" w:rsidRPr="00FE4D7A" w:rsidRDefault="00FE4D7A" w:rsidP="00FE4D7A">
      <w:pPr>
        <w:rPr>
          <w:rFonts w:ascii="Georgia" w:hAnsi="Georgia"/>
        </w:rPr>
      </w:pPr>
      <w:r w:rsidRPr="00FE4D7A">
        <w:rPr>
          <w:rFonts w:ascii="Georgia" w:hAnsi="Georgia"/>
        </w:rPr>
        <w:t>Fördjupningskonferenser Pass 2:</w:t>
      </w:r>
    </w:p>
    <w:p w14:paraId="53C4F1FB" w14:textId="5FBC784D" w:rsidR="00FE4D7A" w:rsidRPr="00FE4D7A" w:rsidRDefault="00FE4D7A" w:rsidP="00FE4D7A">
      <w:pPr>
        <w:pStyle w:val="Liststycke"/>
        <w:numPr>
          <w:ilvl w:val="0"/>
          <w:numId w:val="3"/>
        </w:numPr>
        <w:rPr>
          <w:rFonts w:ascii="Georgia" w:hAnsi="Georgia"/>
        </w:rPr>
      </w:pPr>
      <w:r w:rsidRPr="00FE4D7A">
        <w:rPr>
          <w:rFonts w:ascii="Georgia" w:hAnsi="Georgia"/>
          <w:b/>
          <w:bCs/>
        </w:rPr>
        <w:t>Marknadsföring - Kommunikationskanaler, 1,5 tim.</w:t>
      </w:r>
      <w:r w:rsidRPr="00FE4D7A">
        <w:rPr>
          <w:rFonts w:ascii="Georgia" w:hAnsi="Georgia"/>
        </w:rPr>
        <w:t xml:space="preserve"> </w:t>
      </w:r>
      <w:r w:rsidR="00336E9E">
        <w:rPr>
          <w:rFonts w:ascii="Georgia" w:hAnsi="Georgia"/>
          <w:i/>
          <w:iCs/>
        </w:rPr>
        <w:t>Lokal:</w:t>
      </w:r>
      <w:r w:rsidR="00E75B0D">
        <w:rPr>
          <w:rFonts w:ascii="Georgia" w:hAnsi="Georgia"/>
          <w:i/>
          <w:iCs/>
        </w:rPr>
        <w:t xml:space="preserve"> Norge.</w:t>
      </w:r>
    </w:p>
    <w:p w14:paraId="45841A34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>Hur och till vad används olika kommunikationskanaler på bästa sätt, pressmedlemanden, sociala medier, distriktsspalten osv.</w:t>
      </w:r>
    </w:p>
    <w:p w14:paraId="77EE0591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</w:p>
    <w:p w14:paraId="0158933A" w14:textId="1BD3901B" w:rsidR="00FE4D7A" w:rsidRPr="00FE4D7A" w:rsidRDefault="00FE4D7A" w:rsidP="00FE4D7A">
      <w:pPr>
        <w:pStyle w:val="Liststycke"/>
        <w:numPr>
          <w:ilvl w:val="0"/>
          <w:numId w:val="3"/>
        </w:numPr>
        <w:rPr>
          <w:rFonts w:ascii="Georgia" w:hAnsi="Georgia"/>
        </w:rPr>
      </w:pPr>
      <w:r w:rsidRPr="00FE4D7A">
        <w:rPr>
          <w:rFonts w:ascii="Georgia" w:hAnsi="Georgia"/>
          <w:b/>
          <w:bCs/>
        </w:rPr>
        <w:t xml:space="preserve">EPI- SMC:s Hemsida, 1,5 tim. </w:t>
      </w:r>
      <w:r w:rsidRPr="00FE4D7A">
        <w:rPr>
          <w:rFonts w:ascii="Georgia" w:hAnsi="Georgia"/>
        </w:rPr>
        <w:t xml:space="preserve"> </w:t>
      </w:r>
      <w:r w:rsidR="00E75B0D">
        <w:rPr>
          <w:rFonts w:ascii="Georgia" w:hAnsi="Georgia"/>
          <w:i/>
          <w:iCs/>
        </w:rPr>
        <w:t>Lokal: Danmark.</w:t>
      </w:r>
    </w:p>
    <w:p w14:paraId="3E14BBD0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r w:rsidRPr="00FE4D7A">
        <w:rPr>
          <w:rFonts w:ascii="Georgia" w:hAnsi="Georgia"/>
          <w:i/>
          <w:iCs/>
        </w:rPr>
        <w:t xml:space="preserve">Kom igång kurs i EPI, inloggning, lägga upp nyheter, redigera distriktens hemsidor osv. </w:t>
      </w:r>
    </w:p>
    <w:p w14:paraId="3C75E6B1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</w:p>
    <w:p w14:paraId="121FE839" w14:textId="51EB531F" w:rsidR="00FE4D7A" w:rsidRPr="00FE4D7A" w:rsidRDefault="00FE4D7A" w:rsidP="00FE4D7A">
      <w:pPr>
        <w:pStyle w:val="Liststycke"/>
        <w:numPr>
          <w:ilvl w:val="0"/>
          <w:numId w:val="3"/>
        </w:numPr>
        <w:rPr>
          <w:rFonts w:ascii="Georgia" w:hAnsi="Georgia"/>
        </w:rPr>
      </w:pPr>
      <w:r w:rsidRPr="00FE4D7A">
        <w:rPr>
          <w:rFonts w:ascii="Georgia" w:hAnsi="Georgia"/>
          <w:b/>
          <w:bCs/>
        </w:rPr>
        <w:t>Fördjupning Kassörer – Inriktning Revisorer, 1,5 tim.</w:t>
      </w:r>
      <w:r w:rsidR="00E75B0D">
        <w:rPr>
          <w:rFonts w:ascii="Georgia" w:hAnsi="Georgia"/>
          <w:b/>
          <w:bCs/>
        </w:rPr>
        <w:t xml:space="preserve"> </w:t>
      </w:r>
      <w:r w:rsidR="00E75B0D">
        <w:rPr>
          <w:rFonts w:ascii="Georgia" w:hAnsi="Georgia"/>
          <w:i/>
          <w:iCs/>
        </w:rPr>
        <w:t>Lokal: Belgien.</w:t>
      </w:r>
    </w:p>
    <w:p w14:paraId="6D1C96F7" w14:textId="77777777" w:rsidR="00FE4D7A" w:rsidRPr="00FE4D7A" w:rsidRDefault="00FE4D7A" w:rsidP="00FE4D7A">
      <w:pPr>
        <w:pStyle w:val="Liststycke"/>
        <w:ind w:left="2025"/>
        <w:rPr>
          <w:rFonts w:ascii="Georgia" w:hAnsi="Georgia"/>
          <w:i/>
          <w:iCs/>
        </w:rPr>
      </w:pPr>
      <w:bookmarkStart w:id="1" w:name="_Hlk20131773"/>
      <w:r w:rsidRPr="00FE4D7A">
        <w:rPr>
          <w:rFonts w:ascii="Georgia" w:hAnsi="Georgia"/>
          <w:i/>
          <w:iCs/>
        </w:rPr>
        <w:t>Fördjupning för revisorerna – granskning av ekonomi och förvaltning.</w:t>
      </w:r>
    </w:p>
    <w:bookmarkEnd w:id="1"/>
    <w:p w14:paraId="15F84270" w14:textId="77777777" w:rsidR="00C35517" w:rsidRPr="00FE4D7A" w:rsidRDefault="00C35517" w:rsidP="00FE4D7A">
      <w:pPr>
        <w:rPr>
          <w:rFonts w:ascii="Georgia" w:hAnsi="Georgia"/>
          <w:i/>
          <w:iCs/>
        </w:rPr>
      </w:pPr>
      <w:r w:rsidRPr="00FE4D7A">
        <w:rPr>
          <w:rFonts w:ascii="Georgia" w:hAnsi="Georgia"/>
        </w:rPr>
        <w:fldChar w:fldCharType="begin"/>
      </w:r>
      <w:r w:rsidRPr="00FE4D7A">
        <w:rPr>
          <w:rFonts w:ascii="Georgia" w:hAnsi="Georgia"/>
        </w:rPr>
        <w:instrText xml:space="preserve"> USERADDRESS   \* MERGEFORMAT </w:instrText>
      </w:r>
      <w:r w:rsidRPr="00FE4D7A">
        <w:rPr>
          <w:rFonts w:ascii="Georgia" w:hAnsi="Georgia"/>
        </w:rPr>
        <w:fldChar w:fldCharType="end"/>
      </w:r>
    </w:p>
    <w:sectPr w:rsidR="00C35517" w:rsidRPr="00FE4D7A" w:rsidSect="00C749C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851" w:right="0" w:bottom="851" w:left="1701" w:header="567" w:footer="14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54BA" w14:textId="77777777" w:rsidR="00851984" w:rsidRDefault="00851984">
      <w:r>
        <w:separator/>
      </w:r>
    </w:p>
    <w:p w14:paraId="3D673AB6" w14:textId="77777777" w:rsidR="00851984" w:rsidRDefault="00851984"/>
  </w:endnote>
  <w:endnote w:type="continuationSeparator" w:id="0">
    <w:p w14:paraId="20AA6541" w14:textId="77777777" w:rsidR="00851984" w:rsidRDefault="00851984">
      <w:r>
        <w:continuationSeparator/>
      </w:r>
    </w:p>
    <w:p w14:paraId="43FB2F5A" w14:textId="77777777" w:rsidR="00851984" w:rsidRDefault="00851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6E0B50C-9320-4D9D-829B-39AFA9B007BF}"/>
    <w:embedBold r:id="rId2" w:subsetted="1" w:fontKey="{496811D0-0F21-484F-BCAF-28864B12057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  <w:embedRegular r:id="rId3" w:fontKey="{5A4E3ADA-3F0F-418F-AB64-4D3AD2FDFED9}"/>
    <w:embedBold r:id="rId4" w:fontKey="{4134B3F4-31AF-44E1-B642-57C09DD4435F}"/>
  </w:font>
  <w:font w:name="ITC Gallia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5" w:fontKey="{5DFC5B98-5F2B-429F-9DF1-F383662A1E9A}"/>
    <w:embedBold r:id="rId6" w:fontKey="{BDA35250-5A37-449D-A581-79B3FC05C9DA}"/>
    <w:embedItalic r:id="rId7" w:fontKey="{574589C4-2E63-4B80-8002-D031DAE5140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4CCA" w14:textId="77777777" w:rsidR="00C749CC" w:rsidRDefault="00C749C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0528EF47" wp14:editId="0E703729">
          <wp:simplePos x="0" y="0"/>
          <wp:positionH relativeFrom="column">
            <wp:posOffset>4139565</wp:posOffset>
          </wp:positionH>
          <wp:positionV relativeFrom="paragraph">
            <wp:posOffset>-269875</wp:posOffset>
          </wp:positionV>
          <wp:extent cx="1616075" cy="982345"/>
          <wp:effectExtent l="0" t="0" r="3175" b="8255"/>
          <wp:wrapNone/>
          <wp:docPr id="7" name="Bildobjekt 7" descr="C:\Users\goe\Documents\SM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oe\Documents\SMC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F10"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00D480" wp14:editId="74E4D33E">
              <wp:simplePos x="0" y="0"/>
              <wp:positionH relativeFrom="column">
                <wp:posOffset>-546735</wp:posOffset>
              </wp:positionH>
              <wp:positionV relativeFrom="paragraph">
                <wp:posOffset>165735</wp:posOffset>
              </wp:positionV>
              <wp:extent cx="3629025" cy="653415"/>
              <wp:effectExtent l="0" t="0" r="0" b="0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653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AED9B" w14:textId="77777777" w:rsidR="00C749CC" w:rsidRPr="00FD4570" w:rsidRDefault="00C749CC" w:rsidP="00C749CC">
                          <w:pPr>
                            <w:spacing w:after="0"/>
                            <w:ind w:left="567"/>
                            <w:rPr>
                              <w:sz w:val="18"/>
                              <w:szCs w:val="18"/>
                            </w:rPr>
                          </w:pPr>
                          <w:r w:rsidRPr="008D0F8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Sveriges MotorCyklister</w:t>
                          </w:r>
                          <w:r w:rsidRPr="00FD4570">
                            <w:rPr>
                              <w:sz w:val="18"/>
                              <w:szCs w:val="18"/>
                            </w:rPr>
                            <w:br/>
                            <w:t>Gamla Tunavägen 30, 784 60  Borlänge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0243-669 70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www.</w:t>
                          </w:r>
                          <w:r w:rsidRPr="00FD4570">
                            <w:rPr>
                              <w:sz w:val="18"/>
                              <w:szCs w:val="18"/>
                            </w:rPr>
                            <w:t>svmc.se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0D4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3.05pt;margin-top:13.05pt;width:285.7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" filled="f" stroked="f" strokeweight="0">
              <v:textbox>
                <w:txbxContent>
                  <w:p w14:paraId="6BDAED9B" w14:textId="77777777" w:rsidR="00C749CC" w:rsidRPr="00FD4570" w:rsidRDefault="00C749CC" w:rsidP="00C749CC">
                    <w:pPr>
                      <w:spacing w:after="0"/>
                      <w:ind w:left="567"/>
                      <w:rPr>
                        <w:sz w:val="18"/>
                        <w:szCs w:val="18"/>
                      </w:rPr>
                    </w:pPr>
                    <w:r w:rsidRPr="008D0F81">
                      <w:rPr>
                        <w:b/>
                        <w:bCs/>
                        <w:sz w:val="18"/>
                        <w:szCs w:val="18"/>
                      </w:rPr>
                      <w:t>Sveriges MotorCyklister</w:t>
                    </w:r>
                    <w:r w:rsidRPr="00FD4570">
                      <w:rPr>
                        <w:sz w:val="18"/>
                        <w:szCs w:val="18"/>
                      </w:rPr>
                      <w:br/>
                      <w:t>Gamla Tunavägen 30, 784 60  Borlänge</w:t>
                    </w:r>
                    <w:r>
                      <w:rPr>
                        <w:sz w:val="18"/>
                        <w:szCs w:val="18"/>
                      </w:rPr>
                      <w:br/>
                      <w:t>0243-669 70</w:t>
                    </w:r>
                    <w:r>
                      <w:rPr>
                        <w:sz w:val="18"/>
                        <w:szCs w:val="18"/>
                      </w:rPr>
                      <w:br/>
                      <w:t>www.</w:t>
                    </w:r>
                    <w:r w:rsidRPr="00FD4570">
                      <w:rPr>
                        <w:sz w:val="18"/>
                        <w:szCs w:val="18"/>
                      </w:rPr>
                      <w:t>svmc.se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7F2F" w14:textId="77777777" w:rsidR="00101D34" w:rsidRDefault="00FD4570" w:rsidP="00320F10">
    <w:pPr>
      <w:framePr w:w="3170" w:h="1716" w:hSpace="141" w:wrap="around" w:vAnchor="text" w:hAnchor="page" w:x="8470" w:y="-1716"/>
      <w:spacing w:after="40"/>
      <w:ind w:right="11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4E0EF7" wp14:editId="07A0B9E1">
          <wp:simplePos x="0" y="0"/>
          <wp:positionH relativeFrom="column">
            <wp:posOffset>22860</wp:posOffset>
          </wp:positionH>
          <wp:positionV relativeFrom="paragraph">
            <wp:posOffset>847725</wp:posOffset>
          </wp:positionV>
          <wp:extent cx="1616075" cy="982345"/>
          <wp:effectExtent l="0" t="0" r="3175" b="8255"/>
          <wp:wrapNone/>
          <wp:docPr id="3" name="Bildobjekt 3" descr="C:\Users\goe\Documents\SM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oe\Documents\SMC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3E1EC" w14:textId="77777777" w:rsidR="00101D34" w:rsidRDefault="00FD4570" w:rsidP="007917F7">
    <w:pPr>
      <w:pStyle w:val="Sidfot"/>
      <w:jc w:val="right"/>
      <w:rPr>
        <w:sz w:val="12"/>
      </w:rPr>
    </w:pPr>
    <w:r w:rsidRPr="00320F10"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79D4B" wp14:editId="0B2A2BB1">
              <wp:simplePos x="0" y="0"/>
              <wp:positionH relativeFrom="column">
                <wp:posOffset>-451485</wp:posOffset>
              </wp:positionH>
              <wp:positionV relativeFrom="paragraph">
                <wp:posOffset>155575</wp:posOffset>
              </wp:positionV>
              <wp:extent cx="3629025" cy="65341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653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3A9B9" w14:textId="77777777" w:rsidR="00320F10" w:rsidRPr="00FD4570" w:rsidRDefault="00320F10" w:rsidP="00FD4570">
                          <w:pPr>
                            <w:spacing w:after="0"/>
                            <w:ind w:left="567"/>
                            <w:rPr>
                              <w:sz w:val="18"/>
                              <w:szCs w:val="18"/>
                            </w:rPr>
                          </w:pPr>
                          <w:r w:rsidRPr="008D0F8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Sveriges </w:t>
                          </w:r>
                          <w:r w:rsidRPr="008D0F8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MotorCyklister</w:t>
                          </w:r>
                          <w:r w:rsidRPr="00FD4570">
                            <w:rPr>
                              <w:sz w:val="18"/>
                              <w:szCs w:val="18"/>
                            </w:rPr>
                            <w:br/>
                            <w:t>Gamla Tunavägen 30</w:t>
                          </w:r>
                          <w:r w:rsidR="007917F7" w:rsidRPr="00FD4570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FD4570">
                            <w:rPr>
                              <w:sz w:val="18"/>
                              <w:szCs w:val="18"/>
                            </w:rPr>
                            <w:t>784 60  Borlänge</w:t>
                          </w:r>
                          <w:r w:rsidR="00C749CC">
                            <w:rPr>
                              <w:sz w:val="18"/>
                              <w:szCs w:val="18"/>
                            </w:rPr>
                            <w:br/>
                            <w:t>0243-669 70</w:t>
                          </w:r>
                          <w:r w:rsidR="00C749CC">
                            <w:rPr>
                              <w:sz w:val="18"/>
                              <w:szCs w:val="18"/>
                            </w:rPr>
                            <w:br/>
                            <w:t>www.</w:t>
                          </w:r>
                          <w:r w:rsidR="007917F7" w:rsidRPr="00FD4570">
                            <w:rPr>
                              <w:sz w:val="18"/>
                              <w:szCs w:val="18"/>
                            </w:rPr>
                            <w:t>svmc.se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79D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55pt;margin-top:12.25pt;width:285.7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" filled="f" stroked="f" strokeweight="0">
              <v:textbox>
                <w:txbxContent>
                  <w:p w14:paraId="76A3A9B9" w14:textId="77777777" w:rsidR="00320F10" w:rsidRPr="00FD4570" w:rsidRDefault="00320F10" w:rsidP="00FD4570">
                    <w:pPr>
                      <w:spacing w:after="0"/>
                      <w:ind w:left="567"/>
                      <w:rPr>
                        <w:sz w:val="18"/>
                        <w:szCs w:val="18"/>
                      </w:rPr>
                    </w:pPr>
                    <w:r w:rsidRPr="008D0F81">
                      <w:rPr>
                        <w:b/>
                        <w:bCs/>
                        <w:sz w:val="18"/>
                        <w:szCs w:val="18"/>
                      </w:rPr>
                      <w:t xml:space="preserve">Sveriges </w:t>
                    </w:r>
                    <w:r w:rsidRPr="008D0F81">
                      <w:rPr>
                        <w:b/>
                        <w:bCs/>
                        <w:sz w:val="18"/>
                        <w:szCs w:val="18"/>
                      </w:rPr>
                      <w:t>MotorCyklister</w:t>
                    </w:r>
                    <w:r w:rsidRPr="00FD4570">
                      <w:rPr>
                        <w:sz w:val="18"/>
                        <w:szCs w:val="18"/>
                      </w:rPr>
                      <w:br/>
                      <w:t>Gamla Tunavägen 30</w:t>
                    </w:r>
                    <w:r w:rsidR="007917F7" w:rsidRPr="00FD4570">
                      <w:rPr>
                        <w:sz w:val="18"/>
                        <w:szCs w:val="18"/>
                      </w:rPr>
                      <w:t xml:space="preserve">, </w:t>
                    </w:r>
                    <w:r w:rsidRPr="00FD4570">
                      <w:rPr>
                        <w:sz w:val="18"/>
                        <w:szCs w:val="18"/>
                      </w:rPr>
                      <w:t>784 60  Borlänge</w:t>
                    </w:r>
                    <w:r w:rsidR="00C749CC">
                      <w:rPr>
                        <w:sz w:val="18"/>
                        <w:szCs w:val="18"/>
                      </w:rPr>
                      <w:br/>
                      <w:t>0243-669 70</w:t>
                    </w:r>
                    <w:r w:rsidR="00C749CC">
                      <w:rPr>
                        <w:sz w:val="18"/>
                        <w:szCs w:val="18"/>
                      </w:rPr>
                      <w:br/>
                      <w:t>www.</w:t>
                    </w:r>
                    <w:r w:rsidR="007917F7" w:rsidRPr="00FD4570">
                      <w:rPr>
                        <w:sz w:val="18"/>
                        <w:szCs w:val="18"/>
                      </w:rPr>
                      <w:t>svmc.se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7FC0" w14:textId="77777777" w:rsidR="00851984" w:rsidRDefault="00851984">
      <w:r>
        <w:separator/>
      </w:r>
    </w:p>
    <w:p w14:paraId="1D46EA61" w14:textId="77777777" w:rsidR="00851984" w:rsidRDefault="00851984"/>
  </w:footnote>
  <w:footnote w:type="continuationSeparator" w:id="0">
    <w:p w14:paraId="6DC9341D" w14:textId="77777777" w:rsidR="00851984" w:rsidRDefault="00851984">
      <w:r>
        <w:continuationSeparator/>
      </w:r>
    </w:p>
    <w:p w14:paraId="5AE13000" w14:textId="77777777" w:rsidR="00851984" w:rsidRDefault="00851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8295" w14:textId="77777777" w:rsidR="00201B2A" w:rsidRDefault="00C749CC" w:rsidP="00C749CC">
    <w:pPr>
      <w:ind w:left="-1701"/>
    </w:pPr>
    <w:r>
      <w:rPr>
        <w:noProof/>
        <w:lang w:eastAsia="sv-SE"/>
      </w:rPr>
      <w:drawing>
        <wp:inline distT="0" distB="0" distL="0" distR="0" wp14:anchorId="191E3C3E" wp14:editId="37F9CC8C">
          <wp:extent cx="7553325" cy="304551"/>
          <wp:effectExtent l="0" t="0" r="0" b="635"/>
          <wp:docPr id="2" name="Bildobjekt 2" descr="G:\Grafisk Profil 2013\SMC Grafisk profil 2013\LOGOTYPER\Dottervarumärken\ JPG 300dpi\IN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rafisk Profil 2013\SMC Grafisk profil 2013\LOGOTYPER\Dottervarumärken\ JPG 300dpi\INS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68" cy="30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E7D4" w14:textId="77777777" w:rsidR="00101D34" w:rsidRDefault="00E0492A" w:rsidP="000261BE">
    <w:pPr>
      <w:pStyle w:val="Sidhuvud"/>
      <w:ind w:left="-1701" w:right="5670"/>
    </w:pPr>
    <w:r>
      <w:rPr>
        <w:noProof/>
        <w:lang w:eastAsia="sv-SE"/>
      </w:rPr>
      <w:drawing>
        <wp:inline distT="0" distB="0" distL="0" distR="0" wp14:anchorId="0988D9D4" wp14:editId="62195E93">
          <wp:extent cx="7534275" cy="332394"/>
          <wp:effectExtent l="0" t="0" r="0" b="0"/>
          <wp:docPr id="5" name="Bildobjekt 5" descr="G:\Grafisk Profil 2013\SMC Grafisk profil 2013\LOGOTYPER\Dottervarumärken\ JPG 300dpi\IN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rafisk Profil 2013\SMC Grafisk profil 2013\LOGOTYPER\Dottervarumärken\ JPG 300dpi\INS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332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pStyle w:val="Rubrik3"/>
      <w:lvlText w:val="%1.%2.%3"/>
      <w:legacy w:legacy="1" w:legacySpace="0" w:legacyIndent="0"/>
      <w:lvlJc w:val="left"/>
    </w:lvl>
    <w:lvl w:ilvl="3">
      <w:start w:val="1"/>
      <w:numFmt w:val="decimal"/>
      <w:pStyle w:val="Rubrik4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35F5448E"/>
    <w:multiLevelType w:val="hybridMultilevel"/>
    <w:tmpl w:val="662AF588"/>
    <w:lvl w:ilvl="0" w:tplc="D208F556">
      <w:start w:val="15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54963D65"/>
    <w:multiLevelType w:val="hybridMultilevel"/>
    <w:tmpl w:val="23B43BE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CB867A0"/>
    <w:multiLevelType w:val="hybridMultilevel"/>
    <w:tmpl w:val="7F8A688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intFractionalCharacterWidth/>
  <w:embedTrueType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4D7A"/>
    <w:rsid w:val="000261BE"/>
    <w:rsid w:val="000B5C7D"/>
    <w:rsid w:val="00101D34"/>
    <w:rsid w:val="001A540E"/>
    <w:rsid w:val="001C064D"/>
    <w:rsid w:val="00201B2A"/>
    <w:rsid w:val="00223DD5"/>
    <w:rsid w:val="002377C8"/>
    <w:rsid w:val="002B09E3"/>
    <w:rsid w:val="002B7C6D"/>
    <w:rsid w:val="00320F10"/>
    <w:rsid w:val="00336E9E"/>
    <w:rsid w:val="005819E3"/>
    <w:rsid w:val="00635750"/>
    <w:rsid w:val="00646E14"/>
    <w:rsid w:val="006D1AF5"/>
    <w:rsid w:val="007917F7"/>
    <w:rsid w:val="00851984"/>
    <w:rsid w:val="008D0F81"/>
    <w:rsid w:val="008F7282"/>
    <w:rsid w:val="00A16EDB"/>
    <w:rsid w:val="00A43DF3"/>
    <w:rsid w:val="00A7712C"/>
    <w:rsid w:val="00B23EAB"/>
    <w:rsid w:val="00BD65A4"/>
    <w:rsid w:val="00C26E51"/>
    <w:rsid w:val="00C35517"/>
    <w:rsid w:val="00C51402"/>
    <w:rsid w:val="00C749CC"/>
    <w:rsid w:val="00C76FAD"/>
    <w:rsid w:val="00C82FB0"/>
    <w:rsid w:val="00D45291"/>
    <w:rsid w:val="00E0492A"/>
    <w:rsid w:val="00E75B0D"/>
    <w:rsid w:val="00FD4570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CF4245"/>
  <w15:docId w15:val="{719AEFCD-4E4C-4C67-BEB8-AC647B91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D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UBrvRub1"/>
    <w:next w:val="Normal"/>
    <w:link w:val="Rubrik1Char"/>
    <w:autoRedefine/>
    <w:uiPriority w:val="9"/>
    <w:qFormat/>
    <w:rsid w:val="00FE4D7A"/>
    <w:pPr>
      <w:outlineLvl w:val="0"/>
    </w:pPr>
    <w:rPr>
      <w:rFonts w:ascii="Rockwell Condensed" w:hAnsi="Rockwell Condensed" w:cs="Arial"/>
      <w:sz w:val="48"/>
      <w:szCs w:val="48"/>
    </w:rPr>
  </w:style>
  <w:style w:type="paragraph" w:styleId="Rubrik2">
    <w:name w:val="heading 2"/>
    <w:basedOn w:val="Normal"/>
    <w:next w:val="Normal"/>
    <w:autoRedefine/>
    <w:qFormat/>
    <w:rsid w:val="00B23EAB"/>
    <w:pPr>
      <w:spacing w:before="120" w:after="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Rubrik4"/>
    <w:qFormat/>
    <w:pPr>
      <w:numPr>
        <w:ilvl w:val="2"/>
        <w:numId w:val="1"/>
      </w:numPr>
      <w:spacing w:before="360" w:after="0"/>
      <w:outlineLvl w:val="2"/>
    </w:pPr>
    <w:rPr>
      <w:b/>
      <w:sz w:val="26"/>
    </w:rPr>
  </w:style>
  <w:style w:type="paragraph" w:styleId="Rubrik4">
    <w:name w:val="heading 4"/>
    <w:basedOn w:val="Normal"/>
    <w:next w:val="Normal"/>
    <w:qFormat/>
    <w:pPr>
      <w:numPr>
        <w:ilvl w:val="3"/>
        <w:numId w:val="1"/>
      </w:numPr>
      <w:spacing w:after="0"/>
      <w:outlineLvl w:val="3"/>
    </w:pPr>
    <w:rPr>
      <w:b/>
    </w:rPr>
  </w:style>
  <w:style w:type="paragraph" w:styleId="Rubrik5">
    <w:name w:val="heading 5"/>
    <w:basedOn w:val="Normal"/>
    <w:next w:val="Normal5"/>
    <w:qFormat/>
    <w:pPr>
      <w:numPr>
        <w:ilvl w:val="4"/>
        <w:numId w:val="1"/>
      </w:numPr>
      <w:tabs>
        <w:tab w:val="left" w:pos="7938"/>
      </w:tabs>
      <w:spacing w:after="0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next w:val="Rubrik3"/>
    <w:pPr>
      <w:ind w:left="1985"/>
    </w:pPr>
    <w:rPr>
      <w:i/>
    </w:rPr>
  </w:style>
  <w:style w:type="paragraph" w:customStyle="1" w:styleId="Normal5">
    <w:name w:val="Normal 5"/>
    <w:basedOn w:val="Normal"/>
    <w:pPr>
      <w:ind w:left="2268"/>
    </w:pPr>
  </w:style>
  <w:style w:type="paragraph" w:styleId="Sidfot">
    <w:name w:val="footer"/>
    <w:basedOn w:val="Normal"/>
    <w:pPr>
      <w:tabs>
        <w:tab w:val="center" w:pos="4252"/>
        <w:tab w:val="right" w:pos="8504"/>
      </w:tabs>
      <w:spacing w:after="240"/>
    </w:pPr>
    <w:rPr>
      <w:sz w:val="16"/>
    </w:rPr>
  </w:style>
  <w:style w:type="paragraph" w:styleId="Sidhuvud">
    <w:name w:val="header"/>
    <w:basedOn w:val="Normal"/>
    <w:pPr>
      <w:tabs>
        <w:tab w:val="center" w:pos="3543"/>
        <w:tab w:val="right" w:pos="7087"/>
      </w:tabs>
      <w:spacing w:after="0"/>
    </w:pPr>
    <w:rPr>
      <w:rFonts w:ascii="ITC Galliard" w:hAnsi="ITC Galliard"/>
    </w:rPr>
  </w:style>
  <w:style w:type="paragraph" w:customStyle="1" w:styleId="NormalTab">
    <w:name w:val="Normal Tab"/>
    <w:basedOn w:val="Normal"/>
    <w:pPr>
      <w:keepLines/>
      <w:spacing w:after="0"/>
      <w:ind w:left="1758" w:right="57"/>
    </w:pPr>
  </w:style>
  <w:style w:type="paragraph" w:customStyle="1" w:styleId="NormalTabRub">
    <w:name w:val="Normal Tab Rub"/>
    <w:basedOn w:val="NormalTab"/>
    <w:next w:val="NormalTab"/>
    <w:pPr>
      <w:keepNext/>
      <w:keepLines w:val="0"/>
      <w:pBdr>
        <w:bottom w:val="single" w:sz="12" w:space="1" w:color="auto"/>
      </w:pBdr>
      <w:ind w:left="1701"/>
    </w:pPr>
    <w:rPr>
      <w:b/>
    </w:rPr>
  </w:style>
  <w:style w:type="paragraph" w:customStyle="1" w:styleId="TProduktmpris">
    <w:name w:val="T Produkt m pris"/>
    <w:basedOn w:val="Normal"/>
    <w:next w:val="TProduktSubtotal"/>
    <w:pPr>
      <w:tabs>
        <w:tab w:val="right" w:leader="dot" w:pos="9072"/>
      </w:tabs>
      <w:spacing w:after="0"/>
    </w:pPr>
  </w:style>
  <w:style w:type="paragraph" w:customStyle="1" w:styleId="TProduktSubtotal">
    <w:name w:val="T Produkt Subtotal"/>
    <w:basedOn w:val="Normal"/>
    <w:next w:val="TProduktRub"/>
    <w:pPr>
      <w:tabs>
        <w:tab w:val="right" w:pos="9072"/>
      </w:tabs>
    </w:pPr>
    <w:rPr>
      <w:b/>
    </w:rPr>
  </w:style>
  <w:style w:type="paragraph" w:customStyle="1" w:styleId="TProduktRub">
    <w:name w:val="T Produkt Rub"/>
    <w:basedOn w:val="Rubrik4"/>
    <w:next w:val="TProduktmpris"/>
    <w:pPr>
      <w:numPr>
        <w:ilvl w:val="0"/>
        <w:numId w:val="0"/>
      </w:numPr>
      <w:outlineLvl w:val="9"/>
    </w:pPr>
  </w:style>
  <w:style w:type="paragraph" w:customStyle="1" w:styleId="TProduktTotalpris">
    <w:name w:val="T Produkt Totalpris"/>
    <w:basedOn w:val="Normal"/>
    <w:next w:val="Normal"/>
    <w:pPr>
      <w:pBdr>
        <w:top w:val="single" w:sz="12" w:space="1" w:color="auto"/>
      </w:pBdr>
      <w:tabs>
        <w:tab w:val="right" w:pos="9072"/>
      </w:tabs>
      <w:spacing w:after="240"/>
    </w:pPr>
    <w:rPr>
      <w:b/>
      <w:sz w:val="26"/>
    </w:rPr>
  </w:style>
  <w:style w:type="paragraph" w:customStyle="1" w:styleId="TProduktmrab">
    <w:name w:val="T Produkt m rab"/>
    <w:basedOn w:val="TProduktmpris"/>
    <w:next w:val="TProduktSubtotal"/>
    <w:pPr>
      <w:tabs>
        <w:tab w:val="right" w:leader="dot" w:pos="7371"/>
      </w:tabs>
    </w:pPr>
  </w:style>
  <w:style w:type="paragraph" w:customStyle="1" w:styleId="Tabell4Rub">
    <w:name w:val="Tabell 4 Rub"/>
    <w:basedOn w:val="Rubrik1"/>
    <w:next w:val="Tabell4Text"/>
    <w:pPr>
      <w:tabs>
        <w:tab w:val="left" w:pos="2835"/>
        <w:tab w:val="left" w:pos="6237"/>
        <w:tab w:val="left" w:pos="7938"/>
      </w:tabs>
      <w:spacing w:before="0" w:after="0"/>
      <w:outlineLvl w:val="9"/>
    </w:pPr>
  </w:style>
  <w:style w:type="paragraph" w:customStyle="1" w:styleId="Tabell4Text">
    <w:name w:val="Tabell 4 Text"/>
    <w:basedOn w:val="Tabell4Rub"/>
    <w:rPr>
      <w:b w:val="0"/>
    </w:rPr>
  </w:style>
  <w:style w:type="paragraph" w:customStyle="1" w:styleId="UBrvMottagare">
    <w:name w:val="U Brv Mottagare"/>
    <w:basedOn w:val="Normal"/>
    <w:next w:val="UBrvRub1"/>
    <w:link w:val="UBrvMottagareChar"/>
    <w:pPr>
      <w:spacing w:before="1080" w:after="1200"/>
      <w:ind w:left="1418"/>
    </w:pPr>
  </w:style>
  <w:style w:type="paragraph" w:customStyle="1" w:styleId="UBrvRub1">
    <w:name w:val="U Brv Rub 1"/>
    <w:basedOn w:val="Normal"/>
    <w:next w:val="UBrvNormal"/>
    <w:pPr>
      <w:spacing w:before="120" w:after="240"/>
    </w:pPr>
    <w:rPr>
      <w:b/>
      <w:sz w:val="26"/>
    </w:rPr>
  </w:style>
  <w:style w:type="paragraph" w:customStyle="1" w:styleId="UBrvNormal">
    <w:name w:val="U Brv Normal"/>
    <w:basedOn w:val="Normal"/>
  </w:style>
  <w:style w:type="paragraph" w:customStyle="1" w:styleId="UBrvHlsning">
    <w:name w:val="U Brv Hälsning"/>
    <w:basedOn w:val="Normal"/>
    <w:next w:val="UBrvBolag"/>
    <w:pPr>
      <w:spacing w:before="360" w:after="0"/>
    </w:pPr>
    <w:rPr>
      <w:i/>
    </w:rPr>
  </w:style>
  <w:style w:type="paragraph" w:customStyle="1" w:styleId="UBrvBolag">
    <w:name w:val="U Brv Bolag"/>
    <w:basedOn w:val="Normal"/>
    <w:next w:val="UBrvBolagAvd"/>
    <w:pPr>
      <w:spacing w:before="120" w:after="0"/>
    </w:pPr>
    <w:rPr>
      <w:b/>
    </w:rPr>
  </w:style>
  <w:style w:type="paragraph" w:customStyle="1" w:styleId="UBrvBolagAvd">
    <w:name w:val="U Brv Bolag Avd"/>
    <w:basedOn w:val="UBrvBolag"/>
    <w:next w:val="UBrvUnderskrift"/>
    <w:pPr>
      <w:spacing w:before="0"/>
    </w:pPr>
    <w:rPr>
      <w:b w:val="0"/>
    </w:rPr>
  </w:style>
  <w:style w:type="paragraph" w:customStyle="1" w:styleId="UBrvUnderskrift">
    <w:name w:val="U Brv Underskrift"/>
    <w:basedOn w:val="UBrvBolag"/>
    <w:next w:val="UBrvBilagaRub"/>
    <w:pPr>
      <w:spacing w:before="720"/>
    </w:pPr>
    <w:rPr>
      <w:b w:val="0"/>
    </w:rPr>
  </w:style>
  <w:style w:type="paragraph" w:customStyle="1" w:styleId="UBrvBilagaRub">
    <w:name w:val="U Brv Bilaga Rub"/>
    <w:basedOn w:val="UBrvUnderskrift"/>
    <w:next w:val="UBrvBilagaText"/>
    <w:pPr>
      <w:spacing w:before="480"/>
    </w:pPr>
  </w:style>
  <w:style w:type="paragraph" w:customStyle="1" w:styleId="UBrvBilagaText">
    <w:name w:val="U Brv Bilaga Text"/>
    <w:basedOn w:val="UBrvBilagaRub"/>
    <w:pPr>
      <w:spacing w:before="0" w:after="120"/>
      <w:ind w:left="794"/>
    </w:pPr>
  </w:style>
  <w:style w:type="paragraph" w:customStyle="1" w:styleId="UPrtDatum">
    <w:name w:val="U Prt Datum"/>
    <w:basedOn w:val="Normal"/>
    <w:next w:val="UPrtlinje"/>
    <w:pPr>
      <w:tabs>
        <w:tab w:val="left" w:pos="4649"/>
      </w:tabs>
      <w:spacing w:before="240"/>
    </w:pPr>
    <w:rPr>
      <w:i/>
    </w:rPr>
  </w:style>
  <w:style w:type="paragraph" w:customStyle="1" w:styleId="UPrtlinje">
    <w:name w:val="U Prt linje"/>
    <w:basedOn w:val="Normal"/>
    <w:next w:val="UPrt-underskrift"/>
    <w:pPr>
      <w:tabs>
        <w:tab w:val="right" w:leader="underscore" w:pos="3402"/>
        <w:tab w:val="right" w:leader="underscore" w:pos="8051"/>
      </w:tabs>
      <w:spacing w:before="720" w:after="0"/>
    </w:pPr>
  </w:style>
  <w:style w:type="paragraph" w:customStyle="1" w:styleId="UPrt-underskrift">
    <w:name w:val="U Prt-underskrift"/>
    <w:basedOn w:val="Normal"/>
    <w:pPr>
      <w:tabs>
        <w:tab w:val="left" w:pos="4649"/>
      </w:tabs>
      <w:spacing w:after="0"/>
      <w:ind w:left="113"/>
    </w:pPr>
  </w:style>
  <w:style w:type="paragraph" w:customStyle="1" w:styleId="UBrvPrt-linje">
    <w:name w:val="U Brv Prt-linje"/>
    <w:basedOn w:val="UBrvUnderskrift"/>
    <w:pPr>
      <w:tabs>
        <w:tab w:val="right" w:leader="underscore" w:pos="3402"/>
        <w:tab w:val="right" w:pos="4536"/>
        <w:tab w:val="right" w:leader="underscore" w:pos="7938"/>
      </w:tabs>
    </w:pPr>
  </w:style>
  <w:style w:type="paragraph" w:customStyle="1" w:styleId="UBrvPrt-underskrift">
    <w:name w:val="U Brv Prt-underskrift"/>
    <w:basedOn w:val="UBrvPrt-linje"/>
    <w:pPr>
      <w:tabs>
        <w:tab w:val="clear" w:pos="3402"/>
        <w:tab w:val="clear" w:pos="4536"/>
        <w:tab w:val="clear" w:pos="7938"/>
        <w:tab w:val="left" w:pos="4649"/>
      </w:tabs>
      <w:spacing w:before="0"/>
      <w:ind w:left="113"/>
    </w:pPr>
  </w:style>
  <w:style w:type="paragraph" w:styleId="Beskrivning">
    <w:name w:val="caption"/>
    <w:basedOn w:val="Normal"/>
    <w:next w:val="Normal"/>
    <w:qFormat/>
    <w:pPr>
      <w:framePr w:w="3170" w:h="1716" w:hSpace="141" w:wrap="around" w:vAnchor="text" w:hAnchor="page" w:x="8176" w:y="-2601"/>
      <w:spacing w:after="40"/>
      <w:ind w:right="113"/>
      <w:jc w:val="right"/>
    </w:pPr>
    <w:rPr>
      <w:i/>
      <w:sz w:val="14"/>
    </w:rPr>
  </w:style>
  <w:style w:type="paragraph" w:styleId="Oformateradtext">
    <w:name w:val="Plain Text"/>
    <w:basedOn w:val="Normal"/>
    <w:link w:val="OformateradtextChar"/>
    <w:uiPriority w:val="99"/>
    <w:unhideWhenUsed/>
    <w:rsid w:val="00646E14"/>
    <w:pPr>
      <w:autoSpaceDE w:val="0"/>
      <w:autoSpaceDN w:val="0"/>
      <w:adjustRightInd w:val="0"/>
      <w:spacing w:after="0"/>
    </w:pPr>
    <w:rPr>
      <w:rFonts w:ascii="Consolas" w:hAnsi="Consolas" w:cs="Consolas"/>
      <w:sz w:val="21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6E14"/>
    <w:rPr>
      <w:rFonts w:ascii="Consolas" w:hAnsi="Consolas" w:cs="Consolas"/>
      <w:sz w:val="21"/>
      <w:szCs w:val="21"/>
    </w:rPr>
  </w:style>
  <w:style w:type="paragraph" w:styleId="Ballongtext">
    <w:name w:val="Balloon Text"/>
    <w:basedOn w:val="Normal"/>
    <w:link w:val="BallongtextChar"/>
    <w:rsid w:val="00646E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6E14"/>
    <w:rPr>
      <w:rFonts w:ascii="Tahoma" w:hAnsi="Tahoma" w:cs="Tahoma"/>
      <w:sz w:val="16"/>
      <w:szCs w:val="16"/>
      <w:lang w:eastAsia="en-US"/>
    </w:rPr>
  </w:style>
  <w:style w:type="paragraph" w:customStyle="1" w:styleId="Adress">
    <w:name w:val="Adress"/>
    <w:basedOn w:val="UBrvMottagare"/>
    <w:next w:val="Rubrik1"/>
    <w:link w:val="AdressChar"/>
    <w:autoRedefine/>
    <w:qFormat/>
    <w:rsid w:val="00C26E51"/>
    <w:pPr>
      <w:spacing w:before="1200"/>
    </w:pPr>
  </w:style>
  <w:style w:type="character" w:customStyle="1" w:styleId="UBrvMottagareChar">
    <w:name w:val="U Brv Mottagare Char"/>
    <w:basedOn w:val="Standardstycketeckensnitt"/>
    <w:link w:val="UBrvMottagare"/>
    <w:rsid w:val="00C26E51"/>
    <w:rPr>
      <w:rFonts w:ascii="Georgia" w:hAnsi="Georgia"/>
      <w:lang w:eastAsia="en-US"/>
    </w:rPr>
  </w:style>
  <w:style w:type="character" w:customStyle="1" w:styleId="AdressChar">
    <w:name w:val="Adress Char"/>
    <w:basedOn w:val="UBrvMottagareChar"/>
    <w:link w:val="Adress"/>
    <w:rsid w:val="00C26E51"/>
    <w:rPr>
      <w:rFonts w:ascii="Georgia" w:hAnsi="Georgia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FE4D7A"/>
    <w:rPr>
      <w:rFonts w:ascii="Rockwell Condensed" w:eastAsiaTheme="minorHAnsi" w:hAnsi="Rockwell Condensed" w:cs="Arial"/>
      <w:b/>
      <w:sz w:val="48"/>
      <w:szCs w:val="48"/>
      <w:lang w:eastAsia="en-US"/>
    </w:rPr>
  </w:style>
  <w:style w:type="paragraph" w:styleId="Liststycke">
    <w:name w:val="List Paragraph"/>
    <w:basedOn w:val="Normal"/>
    <w:uiPriority w:val="34"/>
    <w:qFormat/>
    <w:rsid w:val="00FE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afisk%20Profil%202013\Wordmallar%20SMC%202014-03-18\SMC%20Inside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SMC Inside 2014</Template>
  <TotalTime>1</TotalTime>
  <Pages>1</Pages>
  <Words>368</Words>
  <Characters>1955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SMC-brev2013</vt:lpstr>
      <vt:lpstr>Med vänlig hälsning</vt:lpstr>
    </vt:vector>
  </TitlesOfParts>
  <Company>GEL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SMC-brev2013</dc:title>
  <dc:creator>Elin Karlsson</dc:creator>
  <cp:lastModifiedBy>Maria Lind</cp:lastModifiedBy>
  <cp:revision>2</cp:revision>
  <cp:lastPrinted>2002-04-26T14:29:00Z</cp:lastPrinted>
  <dcterms:created xsi:type="dcterms:W3CDTF">2019-11-12T12:39:00Z</dcterms:created>
  <dcterms:modified xsi:type="dcterms:W3CDTF">2019-11-12T12:39:00Z</dcterms:modified>
</cp:coreProperties>
</file>